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126A6" w:rsidRPr="004126A6" w:rsidTr="004126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126A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126A6" w:rsidRPr="004126A6" w:rsidTr="004126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126A6" w:rsidRPr="004126A6" w:rsidTr="004126A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126A6" w:rsidRPr="004126A6" w:rsidTr="004126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14.8532</w:t>
            </w:r>
          </w:p>
        </w:tc>
      </w:tr>
      <w:tr w:rsidR="004126A6" w:rsidRPr="004126A6" w:rsidTr="004126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21.4903</w:t>
            </w:r>
          </w:p>
        </w:tc>
      </w:tr>
      <w:tr w:rsidR="004126A6" w:rsidRPr="004126A6" w:rsidTr="004126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16.8820</w:t>
            </w:r>
          </w:p>
        </w:tc>
      </w:tr>
      <w:tr w:rsidR="004126A6" w:rsidRPr="004126A6" w:rsidTr="004126A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126A6" w:rsidRPr="004126A6" w:rsidTr="004126A6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126A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126A6" w:rsidRPr="004126A6" w:rsidTr="004126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126A6" w:rsidRPr="004126A6" w:rsidTr="004126A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126A6" w:rsidRPr="004126A6" w:rsidTr="004126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14.8068</w:t>
            </w:r>
          </w:p>
        </w:tc>
      </w:tr>
      <w:tr w:rsidR="004126A6" w:rsidRPr="004126A6" w:rsidTr="004126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21.4221</w:t>
            </w:r>
          </w:p>
        </w:tc>
      </w:tr>
      <w:tr w:rsidR="004126A6" w:rsidRPr="004126A6" w:rsidTr="004126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26A6" w:rsidRPr="004126A6" w:rsidRDefault="004126A6" w:rsidP="004126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26A6">
              <w:rPr>
                <w:rFonts w:ascii="Arial" w:hAnsi="Arial" w:cs="Arial"/>
                <w:sz w:val="24"/>
                <w:szCs w:val="24"/>
                <w:lang w:val="en-ZA" w:eastAsia="en-ZA"/>
              </w:rPr>
              <w:t>16.7660</w:t>
            </w:r>
          </w:p>
        </w:tc>
      </w:tr>
      <w:tr w:rsidR="004126A6" w:rsidRPr="004126A6" w:rsidTr="004126A6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A6" w:rsidRPr="004126A6" w:rsidRDefault="004126A6" w:rsidP="004126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4126A6" w:rsidRPr="00035935" w:rsidRDefault="004126A6" w:rsidP="00035935"/>
    <w:sectPr w:rsidR="004126A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68"/>
    <w:rsid w:val="00025128"/>
    <w:rsid w:val="00035935"/>
    <w:rsid w:val="00220021"/>
    <w:rsid w:val="00247C68"/>
    <w:rsid w:val="002961E0"/>
    <w:rsid w:val="004126A6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A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26A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126A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26A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126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26A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126A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47C6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47C6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126A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126A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126A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126A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47C6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126A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47C6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12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A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26A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126A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26A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126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126A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126A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47C6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47C6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126A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126A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126A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126A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47C6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126A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47C6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12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2016-06-09T09:03:00Z</dcterms:created>
  <dcterms:modified xsi:type="dcterms:W3CDTF">2016-06-09T14:04:00Z</dcterms:modified>
</cp:coreProperties>
</file>